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757ADC" w:rsidP="00E56E24">
            <w:pPr>
              <w:spacing w:before="40" w:after="40"/>
              <w:jc w:val="center"/>
            </w:pPr>
            <w:r>
              <w:t>19</w:t>
            </w:r>
            <w:r w:rsidR="00E56E24">
              <w:t>86</w:t>
            </w:r>
            <w:r>
              <w:t>-19</w:t>
            </w:r>
            <w:r w:rsidR="00E56E24">
              <w:t>87</w:t>
            </w:r>
          </w:p>
        </w:tc>
        <w:tc>
          <w:tcPr>
            <w:tcW w:w="3150" w:type="dxa"/>
          </w:tcPr>
          <w:p w:rsidR="00757ADC" w:rsidRDefault="00E56E24" w:rsidP="00C150EB">
            <w:pPr>
              <w:spacing w:before="40" w:after="40"/>
            </w:pPr>
            <w:r>
              <w:t>Excalibur</w:t>
            </w:r>
          </w:p>
        </w:tc>
        <w:tc>
          <w:tcPr>
            <w:tcW w:w="3510" w:type="dxa"/>
          </w:tcPr>
          <w:p w:rsidR="00757ADC" w:rsidRDefault="00E56E24" w:rsidP="006919B8">
            <w:pPr>
              <w:spacing w:before="40" w:after="40"/>
            </w:pPr>
            <w:r>
              <w:t>K. Bell</w:t>
            </w:r>
          </w:p>
        </w:tc>
      </w:tr>
      <w:tr w:rsidR="00363498" w:rsidTr="006F79BE">
        <w:tc>
          <w:tcPr>
            <w:tcW w:w="1260" w:type="dxa"/>
          </w:tcPr>
          <w:p w:rsidR="00363498" w:rsidRDefault="00E56E24" w:rsidP="002902A2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363498" w:rsidRDefault="00E56E24" w:rsidP="00436649">
            <w:pPr>
              <w:spacing w:before="40" w:after="40"/>
            </w:pPr>
            <w:r>
              <w:t>Orient Express</w:t>
            </w:r>
          </w:p>
        </w:tc>
        <w:tc>
          <w:tcPr>
            <w:tcW w:w="3510" w:type="dxa"/>
          </w:tcPr>
          <w:p w:rsidR="00363498" w:rsidRDefault="00E56E24" w:rsidP="00436649">
            <w:pPr>
              <w:spacing w:before="40" w:after="40"/>
            </w:pPr>
            <w:r>
              <w:t xml:space="preserve">I. </w:t>
            </w:r>
            <w:proofErr w:type="spellStart"/>
            <w:r>
              <w:t>Robottom</w:t>
            </w:r>
            <w:proofErr w:type="spellEnd"/>
            <w:r>
              <w:t xml:space="preserve"> / S </w:t>
            </w:r>
            <w:proofErr w:type="spellStart"/>
            <w:r>
              <w:t>Robottom</w:t>
            </w:r>
            <w:proofErr w:type="spellEnd"/>
          </w:p>
        </w:tc>
      </w:tr>
      <w:tr w:rsidR="002902A2" w:rsidTr="006F79BE">
        <w:tc>
          <w:tcPr>
            <w:tcW w:w="1260" w:type="dxa"/>
          </w:tcPr>
          <w:p w:rsidR="002902A2" w:rsidRDefault="00E56E24" w:rsidP="00757ADC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2902A2" w:rsidRDefault="00E56E24" w:rsidP="00894733">
            <w:pPr>
              <w:spacing w:before="40" w:after="40"/>
            </w:pPr>
            <w:r>
              <w:t>Breakaway</w:t>
            </w:r>
          </w:p>
        </w:tc>
        <w:tc>
          <w:tcPr>
            <w:tcW w:w="3510" w:type="dxa"/>
          </w:tcPr>
          <w:p w:rsidR="002902A2" w:rsidRDefault="00E56E24" w:rsidP="00894733">
            <w:pPr>
              <w:spacing w:before="40" w:after="40"/>
            </w:pPr>
            <w:r>
              <w:t>G. Troon</w:t>
            </w:r>
          </w:p>
        </w:tc>
      </w:tr>
      <w:tr w:rsidR="002902A2" w:rsidTr="006F79BE">
        <w:tc>
          <w:tcPr>
            <w:tcW w:w="1260" w:type="dxa"/>
          </w:tcPr>
          <w:p w:rsidR="002902A2" w:rsidRPr="00B9015F" w:rsidRDefault="00E56E24" w:rsidP="002902A2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2902A2" w:rsidRDefault="00E56E24" w:rsidP="00894733">
            <w:pPr>
              <w:spacing w:before="40" w:after="40"/>
            </w:pPr>
            <w:proofErr w:type="spellStart"/>
            <w:r>
              <w:t>Jimmt</w:t>
            </w:r>
            <w:proofErr w:type="spellEnd"/>
            <w:r>
              <w:t xml:space="preserve"> Blacksmith</w:t>
            </w:r>
          </w:p>
        </w:tc>
        <w:tc>
          <w:tcPr>
            <w:tcW w:w="3510" w:type="dxa"/>
          </w:tcPr>
          <w:p w:rsidR="002902A2" w:rsidRDefault="00E56E24" w:rsidP="00894733">
            <w:pPr>
              <w:spacing w:before="40" w:after="40"/>
            </w:pPr>
            <w:r>
              <w:t>J. A. Sykes</w:t>
            </w:r>
          </w:p>
        </w:tc>
      </w:tr>
      <w:tr w:rsidR="002902A2" w:rsidTr="006F79BE">
        <w:tc>
          <w:tcPr>
            <w:tcW w:w="1260" w:type="dxa"/>
          </w:tcPr>
          <w:p w:rsidR="002902A2" w:rsidRDefault="00E56E24" w:rsidP="002902A2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2902A2" w:rsidRDefault="00E56E24" w:rsidP="00894733">
            <w:pPr>
              <w:spacing w:before="40" w:after="40"/>
            </w:pPr>
            <w:r>
              <w:t>Lady Bay</w:t>
            </w:r>
          </w:p>
        </w:tc>
        <w:tc>
          <w:tcPr>
            <w:tcW w:w="3510" w:type="dxa"/>
          </w:tcPr>
          <w:p w:rsidR="002902A2" w:rsidRDefault="00E56E24" w:rsidP="00894733">
            <w:pPr>
              <w:spacing w:before="40" w:after="40"/>
            </w:pPr>
            <w:r>
              <w:t xml:space="preserve">P. </w:t>
            </w:r>
            <w:proofErr w:type="spellStart"/>
            <w:r>
              <w:t>M</w:t>
            </w:r>
            <w:bookmarkStart w:id="0" w:name="_GoBack"/>
            <w:r w:rsidRPr="00E56E24">
              <w:rPr>
                <w:vertAlign w:val="superscript"/>
              </w:rPr>
              <w:t>C</w:t>
            </w:r>
            <w:bookmarkEnd w:id="0"/>
            <w:r>
              <w:t>Laren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363498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63498" w:rsidRPr="00757ADC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Pr="00757ADC" w:rsidRDefault="00363498" w:rsidP="00436649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5B14C0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87533A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8E7DA1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5B14C0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Pr="002F520C" w:rsidRDefault="00757ADC" w:rsidP="00757ADC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757ADC">
            <w:pPr>
              <w:spacing w:before="40" w:after="40"/>
            </w:pPr>
          </w:p>
        </w:tc>
      </w:tr>
      <w:tr w:rsidR="00363498" w:rsidTr="006F79BE">
        <w:tc>
          <w:tcPr>
            <w:tcW w:w="1260" w:type="dxa"/>
          </w:tcPr>
          <w:p w:rsidR="00363498" w:rsidRDefault="00363498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63498" w:rsidRPr="002F520C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</w:p>
        </w:tc>
      </w:tr>
      <w:tr w:rsidR="005B14C0" w:rsidTr="006F79BE">
        <w:tc>
          <w:tcPr>
            <w:tcW w:w="1260" w:type="dxa"/>
          </w:tcPr>
          <w:p w:rsidR="005B14C0" w:rsidRDefault="005B14C0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5B14C0" w:rsidRPr="002F520C" w:rsidRDefault="005B14C0" w:rsidP="00894733">
            <w:pPr>
              <w:spacing w:before="40" w:after="40"/>
            </w:pPr>
          </w:p>
        </w:tc>
        <w:tc>
          <w:tcPr>
            <w:tcW w:w="3510" w:type="dxa"/>
          </w:tcPr>
          <w:p w:rsidR="005B14C0" w:rsidRDefault="005B14C0" w:rsidP="00894733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363498" w:rsidTr="006F79BE">
        <w:tc>
          <w:tcPr>
            <w:tcW w:w="1260" w:type="dxa"/>
          </w:tcPr>
          <w:p w:rsidR="00363498" w:rsidRDefault="00363498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63498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80" w:rsidRDefault="00652D80" w:rsidP="00701022">
      <w:pPr>
        <w:spacing w:after="0" w:line="240" w:lineRule="auto"/>
      </w:pPr>
      <w:r>
        <w:separator/>
      </w:r>
    </w:p>
  </w:endnote>
  <w:endnote w:type="continuationSeparator" w:id="0">
    <w:p w:rsidR="00652D80" w:rsidRDefault="00652D80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80" w:rsidRDefault="00652D80" w:rsidP="00701022">
      <w:pPr>
        <w:spacing w:after="0" w:line="240" w:lineRule="auto"/>
      </w:pPr>
      <w:r>
        <w:separator/>
      </w:r>
    </w:p>
  </w:footnote>
  <w:footnote w:type="continuationSeparator" w:id="0">
    <w:p w:rsidR="00652D80" w:rsidRDefault="00652D80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52D8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652D8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834952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>C. H</w:t>
    </w:r>
    <w:r w:rsidR="00757AAE">
      <w:rPr>
        <w:rFonts w:ascii="Matura MT Script Capitals" w:hAnsi="Matura MT Script Capitals"/>
        <w:sz w:val="36"/>
        <w:szCs w:val="36"/>
      </w:rPr>
      <w:t>. S.</w:t>
    </w:r>
    <w:r w:rsidR="008558E1">
      <w:rPr>
        <w:rFonts w:ascii="Matura MT Script Capitals" w:hAnsi="Matura MT Script Capitals"/>
        <w:sz w:val="36"/>
        <w:szCs w:val="36"/>
      </w:rPr>
      <w:t xml:space="preserve"> Aggregate</w:t>
    </w:r>
  </w:p>
  <w:p w:rsidR="005B14C0" w:rsidRDefault="005B14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52D8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F2A20"/>
    <w:rsid w:val="00136B25"/>
    <w:rsid w:val="001A5E0A"/>
    <w:rsid w:val="001B7A77"/>
    <w:rsid w:val="002133C5"/>
    <w:rsid w:val="00274430"/>
    <w:rsid w:val="002902A2"/>
    <w:rsid w:val="0029227B"/>
    <w:rsid w:val="002B6312"/>
    <w:rsid w:val="002D264A"/>
    <w:rsid w:val="00320BA4"/>
    <w:rsid w:val="00361C38"/>
    <w:rsid w:val="00363498"/>
    <w:rsid w:val="003E2625"/>
    <w:rsid w:val="003E35D5"/>
    <w:rsid w:val="004536DB"/>
    <w:rsid w:val="0047419C"/>
    <w:rsid w:val="0048139A"/>
    <w:rsid w:val="004B4D46"/>
    <w:rsid w:val="004E1933"/>
    <w:rsid w:val="00500AB6"/>
    <w:rsid w:val="00504EFC"/>
    <w:rsid w:val="00525AB6"/>
    <w:rsid w:val="00531E88"/>
    <w:rsid w:val="0055142C"/>
    <w:rsid w:val="005B14C0"/>
    <w:rsid w:val="005C101E"/>
    <w:rsid w:val="005E1515"/>
    <w:rsid w:val="00623251"/>
    <w:rsid w:val="00652D80"/>
    <w:rsid w:val="0066375C"/>
    <w:rsid w:val="00672A85"/>
    <w:rsid w:val="006C6E39"/>
    <w:rsid w:val="006D765B"/>
    <w:rsid w:val="006E7965"/>
    <w:rsid w:val="006F79BE"/>
    <w:rsid w:val="00701022"/>
    <w:rsid w:val="007328E0"/>
    <w:rsid w:val="00743813"/>
    <w:rsid w:val="00757AAE"/>
    <w:rsid w:val="00757ADC"/>
    <w:rsid w:val="0079461D"/>
    <w:rsid w:val="007F22E2"/>
    <w:rsid w:val="008026AC"/>
    <w:rsid w:val="00834952"/>
    <w:rsid w:val="008558E1"/>
    <w:rsid w:val="008712E3"/>
    <w:rsid w:val="0087533A"/>
    <w:rsid w:val="008832D3"/>
    <w:rsid w:val="008A5A8A"/>
    <w:rsid w:val="008C43A7"/>
    <w:rsid w:val="008E7DA1"/>
    <w:rsid w:val="008F7BCC"/>
    <w:rsid w:val="00900DB7"/>
    <w:rsid w:val="00925715"/>
    <w:rsid w:val="009C08F4"/>
    <w:rsid w:val="009E5E9C"/>
    <w:rsid w:val="00A34069"/>
    <w:rsid w:val="00A618A1"/>
    <w:rsid w:val="00A64540"/>
    <w:rsid w:val="00A7032F"/>
    <w:rsid w:val="00BC3989"/>
    <w:rsid w:val="00BC6665"/>
    <w:rsid w:val="00BE0FF8"/>
    <w:rsid w:val="00C70D46"/>
    <w:rsid w:val="00C83D5A"/>
    <w:rsid w:val="00D417FE"/>
    <w:rsid w:val="00D42EE6"/>
    <w:rsid w:val="00D65384"/>
    <w:rsid w:val="00DE6EF3"/>
    <w:rsid w:val="00E019E6"/>
    <w:rsid w:val="00E04803"/>
    <w:rsid w:val="00E512C4"/>
    <w:rsid w:val="00E56E24"/>
    <w:rsid w:val="00E95036"/>
    <w:rsid w:val="00E95444"/>
    <w:rsid w:val="00EB4AB2"/>
    <w:rsid w:val="00EE4446"/>
    <w:rsid w:val="00F2265D"/>
    <w:rsid w:val="00F768BC"/>
    <w:rsid w:val="00F853D0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D4F3-EEF3-4E50-AEF8-D0BA269A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3</TotalTime>
  <Pages>1</Pages>
  <Words>38</Words>
  <Characters>185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2016-09-19T00:39:00Z</cp:lastPrinted>
  <dcterms:created xsi:type="dcterms:W3CDTF">2016-09-27T00:20:00Z</dcterms:created>
  <dcterms:modified xsi:type="dcterms:W3CDTF">2016-09-27T00:22:00Z</dcterms:modified>
</cp:coreProperties>
</file>